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7C" w:rsidRDefault="00CE657C" w:rsidP="000D7FBC">
      <w:pPr>
        <w:ind w:firstLine="31680"/>
        <w:rPr>
          <w:rFonts w:ascii="黑体" w:eastAsia="黑体" w:hAnsi="宋体" w:cs="宋体"/>
          <w:color w:val="000000"/>
          <w:kern w:val="0"/>
        </w:rPr>
      </w:pPr>
      <w:r>
        <w:rPr>
          <w:rFonts w:ascii="黑体" w:eastAsia="黑体" w:hAnsi="宋体" w:cs="宋体" w:hint="eastAsia"/>
          <w:color w:val="000000"/>
          <w:kern w:val="0"/>
        </w:rPr>
        <w:t>附件</w:t>
      </w:r>
    </w:p>
    <w:p w:rsidR="00CE657C" w:rsidRDefault="00CE657C" w:rsidP="000D7FBC">
      <w:pPr>
        <w:ind w:firstLine="31680"/>
        <w:rPr>
          <w:rFonts w:ascii="仿宋_GB2312" w:hAnsi="宋体" w:cs="宋体"/>
          <w:color w:val="000000"/>
          <w:kern w:val="0"/>
        </w:rPr>
      </w:pPr>
    </w:p>
    <w:p w:rsidR="00CE657C" w:rsidRDefault="00CE657C" w:rsidP="000D7FBC">
      <w:pPr>
        <w:ind w:firstLine="31680"/>
        <w:rPr>
          <w:rFonts w:ascii="仿宋_GB2312" w:hAnsi="宋体" w:cs="宋体"/>
          <w:color w:val="000000"/>
          <w:kern w:val="0"/>
        </w:rPr>
      </w:pPr>
    </w:p>
    <w:p w:rsidR="00CE657C" w:rsidRDefault="00CE657C" w:rsidP="00BD4E6B">
      <w:pPr>
        <w:snapToGrid w:val="0"/>
        <w:ind w:firstLine="31680"/>
        <w:jc w:val="center"/>
        <w:rPr>
          <w:rFonts w:ascii="方正小标宋简体" w:eastAsia="方正小标宋简体" w:hAnsi="华文中宋" w:cs="宋体"/>
          <w:color w:val="000000"/>
          <w:kern w:val="0"/>
          <w:sz w:val="64"/>
          <w:szCs w:val="64"/>
        </w:rPr>
      </w:pPr>
      <w:bookmarkStart w:id="0" w:name="_GoBack"/>
      <w:r w:rsidRPr="004C7403">
        <w:rPr>
          <w:rFonts w:ascii="方正小标宋简体" w:eastAsia="方正小标宋简体" w:hAnsi="华文中宋" w:cs="宋体"/>
          <w:color w:val="000000"/>
          <w:kern w:val="0"/>
          <w:sz w:val="64"/>
          <w:szCs w:val="64"/>
        </w:rPr>
        <w:t>2018</w:t>
      </w:r>
      <w:r w:rsidRPr="004C7403"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  <w:t>年度全省</w:t>
      </w:r>
      <w:r w:rsidRPr="007F4E70"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  <w:t>高校</w:t>
      </w:r>
    </w:p>
    <w:p w:rsidR="00CE657C" w:rsidRDefault="00CE657C" w:rsidP="000D7FBC">
      <w:pPr>
        <w:snapToGrid w:val="0"/>
        <w:ind w:firstLine="31680"/>
        <w:jc w:val="center"/>
        <w:rPr>
          <w:rFonts w:ascii="方正小标宋简体" w:eastAsia="方正小标宋简体" w:hAnsi="华文中宋" w:cs="宋体"/>
          <w:color w:val="000000"/>
          <w:kern w:val="0"/>
          <w:sz w:val="64"/>
          <w:szCs w:val="64"/>
        </w:rPr>
      </w:pPr>
      <w:r w:rsidRPr="007F4E70"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  <w:t>廉洁教育</w:t>
      </w:r>
    </w:p>
    <w:p w:rsidR="00CE657C" w:rsidRPr="007F4E70" w:rsidRDefault="00CE657C" w:rsidP="00BD4E6B">
      <w:pPr>
        <w:snapToGrid w:val="0"/>
        <w:ind w:firstLine="31680"/>
        <w:jc w:val="center"/>
        <w:rPr>
          <w:rFonts w:ascii="方正小标宋简体" w:eastAsia="方正小标宋简体" w:hAnsi="华文中宋" w:cs="宋体"/>
          <w:color w:val="000000"/>
          <w:kern w:val="0"/>
          <w:sz w:val="64"/>
          <w:szCs w:val="64"/>
        </w:rPr>
      </w:pPr>
      <w:r w:rsidRPr="007F4E70"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  <w:t>优秀案例申请书</w:t>
      </w:r>
    </w:p>
    <w:bookmarkEnd w:id="0"/>
    <w:p w:rsidR="00CE657C" w:rsidRDefault="00CE657C" w:rsidP="000D7FBC">
      <w:pPr>
        <w:ind w:firstLine="3168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CE657C" w:rsidRDefault="00CE657C" w:rsidP="000D7FBC">
      <w:pPr>
        <w:ind w:firstLine="3168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CE657C" w:rsidRDefault="00CE657C" w:rsidP="000D7FBC">
      <w:pPr>
        <w:ind w:firstLine="3168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CE657C" w:rsidRDefault="00CE657C" w:rsidP="000D7FBC">
      <w:pPr>
        <w:ind w:firstLine="3168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CE657C" w:rsidRDefault="00CE657C" w:rsidP="000D7FBC">
      <w:pPr>
        <w:ind w:firstLine="3168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CE657C" w:rsidRDefault="00CE657C" w:rsidP="000D7FBC">
      <w:pPr>
        <w:ind w:firstLine="3168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CE657C" w:rsidRDefault="00CE657C" w:rsidP="000D7FBC">
      <w:pPr>
        <w:spacing w:line="360" w:lineRule="auto"/>
        <w:ind w:firstLineChars="391" w:firstLine="31680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案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例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名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称</w:t>
      </w: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CE657C" w:rsidRDefault="00CE657C" w:rsidP="000D7FBC">
      <w:pPr>
        <w:spacing w:line="360" w:lineRule="auto"/>
        <w:ind w:firstLineChars="391" w:firstLine="31680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申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单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位</w:t>
      </w: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>焦作师范高等专科学校</w:t>
      </w: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</w:p>
    <w:p w:rsidR="00CE657C" w:rsidRDefault="00CE657C" w:rsidP="000D7FBC">
      <w:pPr>
        <w:spacing w:line="360" w:lineRule="auto"/>
        <w:ind w:firstLineChars="391" w:firstLine="31680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负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责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人</w:t>
      </w: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CE657C" w:rsidRDefault="00CE657C" w:rsidP="000D7FBC">
      <w:pPr>
        <w:spacing w:line="360" w:lineRule="auto"/>
        <w:ind w:firstLineChars="391" w:firstLine="31680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联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系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电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话</w:t>
      </w: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CE657C" w:rsidRDefault="00CE657C" w:rsidP="000D7FBC">
      <w:pPr>
        <w:ind w:firstLine="3168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CE657C" w:rsidRDefault="00CE657C" w:rsidP="000D7FBC">
      <w:pPr>
        <w:ind w:firstLine="3168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CE657C" w:rsidRDefault="00CE657C" w:rsidP="000D7FBC">
      <w:pPr>
        <w:ind w:firstLine="3168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CE657C" w:rsidRDefault="00CE657C" w:rsidP="000D7FBC">
      <w:pPr>
        <w:ind w:firstLineChars="150" w:firstLine="31680"/>
        <w:jc w:val="left"/>
        <w:rPr>
          <w:rFonts w:ascii="黑体" w:eastAsia="黑体" w:hAnsi="黑体"/>
        </w:rPr>
      </w:pPr>
    </w:p>
    <w:p w:rsidR="00CE657C" w:rsidRDefault="00CE657C">
      <w:pPr>
        <w:widowControl/>
        <w:spacing w:line="240" w:lineRule="auto"/>
        <w:ind w:firstLineChars="0" w:firstLine="0"/>
        <w:jc w:val="left"/>
        <w:rPr>
          <w:rFonts w:ascii="黑体" w:eastAsia="黑体" w:hAnsi="黑体"/>
        </w:rPr>
      </w:pPr>
    </w:p>
    <w:p w:rsidR="00CE657C" w:rsidRDefault="00CE657C" w:rsidP="000D7FBC">
      <w:pPr>
        <w:ind w:firstLineChars="150" w:firstLine="31680"/>
        <w:jc w:val="left"/>
        <w:rPr>
          <w:rFonts w:ascii="黑体" w:eastAsia="黑体" w:hAnsi="黑体"/>
        </w:rPr>
      </w:pPr>
    </w:p>
    <w:p w:rsidR="00CE657C" w:rsidRDefault="00CE657C" w:rsidP="000D7FBC">
      <w:pPr>
        <w:ind w:firstLineChars="150" w:firstLine="3168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一、案例基本情况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6"/>
        <w:gridCol w:w="9"/>
        <w:gridCol w:w="1396"/>
        <w:gridCol w:w="442"/>
        <w:gridCol w:w="1504"/>
        <w:gridCol w:w="1265"/>
        <w:gridCol w:w="2564"/>
      </w:tblGrid>
      <w:tr w:rsidR="00CE657C" w:rsidRPr="007F6A19" w:rsidTr="006A3D3B">
        <w:trPr>
          <w:trHeight w:val="601"/>
          <w:jc w:val="center"/>
        </w:trPr>
        <w:tc>
          <w:tcPr>
            <w:tcW w:w="1735" w:type="dxa"/>
            <w:gridSpan w:val="2"/>
            <w:vAlign w:val="center"/>
          </w:tcPr>
          <w:p w:rsidR="00CE657C" w:rsidRPr="007F6A19" w:rsidRDefault="00CE657C" w:rsidP="00CE657C">
            <w:pPr>
              <w:snapToGrid w:val="0"/>
              <w:ind w:firstLineChars="83" w:firstLine="31680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 w:rsidRPr="007F6A19"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170" w:type="dxa"/>
            <w:gridSpan w:val="5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/>
                <w:kern w:val="0"/>
                <w:sz w:val="24"/>
              </w:rPr>
            </w:pPr>
            <w:r w:rsidRPr="007F6A19">
              <w:rPr>
                <w:rFonts w:ascii="仿宋_GB2312" w:hint="eastAsia"/>
                <w:kern w:val="0"/>
                <w:sz w:val="24"/>
              </w:rPr>
              <w:t>焦作师范高等专科学校</w:t>
            </w:r>
          </w:p>
        </w:tc>
      </w:tr>
      <w:tr w:rsidR="00CE657C" w:rsidRPr="007F6A19" w:rsidTr="006A3D3B">
        <w:trPr>
          <w:trHeight w:val="601"/>
          <w:jc w:val="center"/>
        </w:trPr>
        <w:tc>
          <w:tcPr>
            <w:tcW w:w="1735" w:type="dxa"/>
            <w:gridSpan w:val="2"/>
            <w:vAlign w:val="center"/>
          </w:tcPr>
          <w:p w:rsidR="00CE657C" w:rsidRPr="007F6A19" w:rsidRDefault="00CE657C" w:rsidP="00CE657C">
            <w:pPr>
              <w:snapToGrid w:val="0"/>
              <w:ind w:firstLineChars="83" w:firstLine="31680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 w:rsidRPr="007F6A19"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7170" w:type="dxa"/>
            <w:gridSpan w:val="5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CE657C" w:rsidRPr="007F6A19" w:rsidTr="006A3D3B">
        <w:trPr>
          <w:trHeight w:val="602"/>
          <w:jc w:val="center"/>
        </w:trPr>
        <w:tc>
          <w:tcPr>
            <w:tcW w:w="1726" w:type="dxa"/>
            <w:vMerge w:val="restart"/>
            <w:vAlign w:val="center"/>
          </w:tcPr>
          <w:p w:rsidR="00CE657C" w:rsidRPr="007F6A19" w:rsidRDefault="00CE657C" w:rsidP="006A3D3B">
            <w:pPr>
              <w:snapToGrid w:val="0"/>
              <w:ind w:firstLineChars="0" w:firstLine="0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 w:rsidRPr="007F6A19"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负责人情况</w:t>
            </w:r>
          </w:p>
        </w:tc>
        <w:tc>
          <w:tcPr>
            <w:tcW w:w="1847" w:type="dxa"/>
            <w:gridSpan w:val="3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 w:rsidRPr="007F6A19"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5332" w:type="dxa"/>
            <w:gridSpan w:val="3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CE657C" w:rsidRPr="007F6A19" w:rsidTr="006A3D3B">
        <w:trPr>
          <w:trHeight w:val="601"/>
          <w:jc w:val="center"/>
        </w:trPr>
        <w:tc>
          <w:tcPr>
            <w:tcW w:w="1726" w:type="dxa"/>
            <w:vMerge/>
            <w:vAlign w:val="center"/>
          </w:tcPr>
          <w:p w:rsidR="00CE657C" w:rsidRPr="007F6A19" w:rsidRDefault="00CE657C" w:rsidP="00CE657C">
            <w:pPr>
              <w:widowControl/>
              <w:ind w:firstLine="31680"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 w:rsidRPr="007F6A19"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5332" w:type="dxa"/>
            <w:gridSpan w:val="3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CE657C" w:rsidRPr="007F6A19" w:rsidTr="006A3D3B">
        <w:trPr>
          <w:trHeight w:val="601"/>
          <w:jc w:val="center"/>
        </w:trPr>
        <w:tc>
          <w:tcPr>
            <w:tcW w:w="1726" w:type="dxa"/>
            <w:vMerge/>
            <w:vAlign w:val="center"/>
          </w:tcPr>
          <w:p w:rsidR="00CE657C" w:rsidRPr="007F6A19" w:rsidRDefault="00CE657C" w:rsidP="00CE657C">
            <w:pPr>
              <w:widowControl/>
              <w:ind w:firstLine="31680"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 w:rsidRPr="007F6A19"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332" w:type="dxa"/>
            <w:gridSpan w:val="3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CE657C" w:rsidRPr="007F6A19" w:rsidTr="006A3D3B">
        <w:trPr>
          <w:trHeight w:val="602"/>
          <w:jc w:val="center"/>
        </w:trPr>
        <w:tc>
          <w:tcPr>
            <w:tcW w:w="1735" w:type="dxa"/>
            <w:gridSpan w:val="2"/>
            <w:vAlign w:val="center"/>
          </w:tcPr>
          <w:p w:rsidR="00CE657C" w:rsidRPr="007F6A19" w:rsidRDefault="00CE657C" w:rsidP="00CE657C">
            <w:pPr>
              <w:snapToGrid w:val="0"/>
              <w:ind w:firstLineChars="83" w:firstLine="31680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 w:rsidRPr="007F6A19"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申报部门</w:t>
            </w:r>
          </w:p>
        </w:tc>
        <w:tc>
          <w:tcPr>
            <w:tcW w:w="1838" w:type="dxa"/>
            <w:gridSpan w:val="2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 w:rsidRPr="007F6A19"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3829" w:type="dxa"/>
            <w:gridSpan w:val="2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CE657C" w:rsidRPr="007F6A19" w:rsidTr="006A3D3B">
        <w:trPr>
          <w:trHeight w:val="601"/>
          <w:jc w:val="center"/>
        </w:trPr>
        <w:tc>
          <w:tcPr>
            <w:tcW w:w="1735" w:type="dxa"/>
            <w:gridSpan w:val="2"/>
            <w:vMerge w:val="restart"/>
            <w:vAlign w:val="center"/>
          </w:tcPr>
          <w:p w:rsidR="00CE657C" w:rsidRPr="007F6A19" w:rsidRDefault="00CE657C" w:rsidP="006A3D3B">
            <w:pPr>
              <w:snapToGrid w:val="0"/>
              <w:ind w:firstLineChars="0" w:firstLine="0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 w:rsidRPr="007F6A19"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主要参与人</w:t>
            </w:r>
          </w:p>
          <w:p w:rsidR="00CE657C" w:rsidRPr="007F6A19" w:rsidRDefault="00CE657C" w:rsidP="00CE657C">
            <w:pPr>
              <w:snapToGrid w:val="0"/>
              <w:ind w:firstLine="31680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 w:rsidRPr="007F6A19"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396" w:type="dxa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 w:rsidRPr="007F6A19"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45" w:type="dxa"/>
            <w:gridSpan w:val="2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 w:rsidRPr="007F6A19"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65" w:type="dxa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 w:rsidRPr="007F6A19"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564" w:type="dxa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 w:rsidRPr="007F6A19"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CE657C" w:rsidRPr="007F6A19" w:rsidTr="006A3D3B">
        <w:trPr>
          <w:trHeight w:val="601"/>
          <w:jc w:val="center"/>
        </w:trPr>
        <w:tc>
          <w:tcPr>
            <w:tcW w:w="1735" w:type="dxa"/>
            <w:gridSpan w:val="2"/>
            <w:vMerge/>
            <w:vAlign w:val="center"/>
          </w:tcPr>
          <w:p w:rsidR="00CE657C" w:rsidRPr="007F6A19" w:rsidRDefault="00CE657C" w:rsidP="00CE657C">
            <w:pPr>
              <w:widowControl/>
              <w:ind w:firstLine="31680"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64" w:type="dxa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CE657C" w:rsidRPr="007F6A19" w:rsidTr="006A3D3B">
        <w:trPr>
          <w:trHeight w:val="602"/>
          <w:jc w:val="center"/>
        </w:trPr>
        <w:tc>
          <w:tcPr>
            <w:tcW w:w="1735" w:type="dxa"/>
            <w:gridSpan w:val="2"/>
            <w:vMerge/>
            <w:vAlign w:val="center"/>
          </w:tcPr>
          <w:p w:rsidR="00CE657C" w:rsidRPr="007F6A19" w:rsidRDefault="00CE657C" w:rsidP="00CE657C">
            <w:pPr>
              <w:widowControl/>
              <w:ind w:firstLine="31680"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64" w:type="dxa"/>
            <w:vAlign w:val="center"/>
          </w:tcPr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CE657C" w:rsidRPr="007F6A19" w:rsidTr="006A3D3B">
        <w:trPr>
          <w:trHeight w:val="7923"/>
          <w:jc w:val="center"/>
        </w:trPr>
        <w:tc>
          <w:tcPr>
            <w:tcW w:w="1735" w:type="dxa"/>
            <w:gridSpan w:val="2"/>
            <w:vAlign w:val="center"/>
          </w:tcPr>
          <w:p w:rsidR="00CE657C" w:rsidRPr="007F6A19" w:rsidRDefault="00CE657C" w:rsidP="00CE657C">
            <w:pPr>
              <w:spacing w:line="480" w:lineRule="exact"/>
              <w:ind w:firstLineChars="50" w:firstLine="31680"/>
              <w:rPr>
                <w:rFonts w:ascii="仿宋_GB2312"/>
                <w:kern w:val="0"/>
                <w:sz w:val="24"/>
              </w:rPr>
            </w:pPr>
            <w:r w:rsidRPr="007F6A19">
              <w:rPr>
                <w:rFonts w:ascii="仿宋_GB2312" w:hint="eastAsia"/>
                <w:kern w:val="0"/>
                <w:sz w:val="24"/>
              </w:rPr>
              <w:t>案例内容</w:t>
            </w:r>
          </w:p>
          <w:p w:rsidR="00CE657C" w:rsidRPr="007F6A19" w:rsidRDefault="00CE657C" w:rsidP="00CE657C">
            <w:pPr>
              <w:snapToGrid w:val="0"/>
              <w:ind w:firstLineChars="50" w:firstLine="31680"/>
              <w:rPr>
                <w:rFonts w:ascii="仿宋_GB2312"/>
                <w:kern w:val="0"/>
                <w:sz w:val="24"/>
              </w:rPr>
            </w:pPr>
            <w:r w:rsidRPr="007F6A19">
              <w:rPr>
                <w:rFonts w:ascii="仿宋_GB2312" w:hint="eastAsia"/>
                <w:kern w:val="0"/>
                <w:sz w:val="24"/>
              </w:rPr>
              <w:t>简</w:t>
            </w:r>
            <w:r w:rsidRPr="007F6A19">
              <w:rPr>
                <w:rFonts w:ascii="仿宋_GB2312"/>
                <w:kern w:val="0"/>
                <w:sz w:val="24"/>
              </w:rPr>
              <w:t xml:space="preserve">    </w:t>
            </w:r>
            <w:r w:rsidRPr="007F6A19">
              <w:rPr>
                <w:rFonts w:ascii="仿宋_GB2312" w:hint="eastAsia"/>
                <w:kern w:val="0"/>
                <w:sz w:val="24"/>
              </w:rPr>
              <w:t>介</w:t>
            </w:r>
          </w:p>
        </w:tc>
        <w:tc>
          <w:tcPr>
            <w:tcW w:w="7170" w:type="dxa"/>
            <w:gridSpan w:val="5"/>
            <w:vAlign w:val="center"/>
          </w:tcPr>
          <w:p w:rsidR="00CE657C" w:rsidRPr="007F6A19" w:rsidRDefault="00CE657C" w:rsidP="00CE657C">
            <w:pPr>
              <w:spacing w:line="480" w:lineRule="exact"/>
              <w:ind w:firstLine="31680"/>
              <w:jc w:val="left"/>
              <w:rPr>
                <w:rFonts w:ascii="仿宋_GB2312"/>
                <w:kern w:val="0"/>
                <w:sz w:val="24"/>
              </w:rPr>
            </w:pPr>
            <w:r w:rsidRPr="007F6A19">
              <w:rPr>
                <w:rFonts w:ascii="仿宋_GB2312" w:hint="eastAsia"/>
                <w:kern w:val="0"/>
                <w:sz w:val="24"/>
              </w:rPr>
              <w:t>（请简明扼要介绍案例内容，主要侧重廉洁教育方面的方式、方法、特点、特色等，限</w:t>
            </w:r>
            <w:r w:rsidRPr="007F6A19">
              <w:rPr>
                <w:rFonts w:ascii="仿宋_GB2312"/>
                <w:kern w:val="0"/>
                <w:sz w:val="24"/>
              </w:rPr>
              <w:t>500</w:t>
            </w:r>
            <w:r w:rsidRPr="007F6A19">
              <w:rPr>
                <w:rFonts w:ascii="仿宋_GB2312" w:hint="eastAsia"/>
                <w:kern w:val="0"/>
                <w:sz w:val="24"/>
              </w:rPr>
              <w:t>字以内）</w:t>
            </w:r>
          </w:p>
          <w:p w:rsidR="00CE657C" w:rsidRPr="007F6A19" w:rsidRDefault="00CE657C" w:rsidP="00CE657C">
            <w:pPr>
              <w:spacing w:line="480" w:lineRule="exact"/>
              <w:ind w:firstLine="31680"/>
              <w:jc w:val="left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jc w:val="left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jc w:val="left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jc w:val="left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jc w:val="left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jc w:val="left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jc w:val="left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jc w:val="left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jc w:val="left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jc w:val="left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jc w:val="left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jc w:val="left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jc w:val="left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napToGrid w:val="0"/>
              <w:ind w:firstLine="3168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</w:tbl>
    <w:p w:rsidR="00CE657C" w:rsidRDefault="00CE657C" w:rsidP="00CE657C">
      <w:pPr>
        <w:ind w:firstLineChars="150" w:firstLine="31680"/>
      </w:pPr>
      <w:r>
        <w:rPr>
          <w:rFonts w:ascii="黑体" w:eastAsia="黑体" w:hAnsi="黑体" w:hint="eastAsia"/>
        </w:rPr>
        <w:t>二、案例主要内容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E657C" w:rsidRPr="007F6A19" w:rsidTr="006A3D3B">
        <w:trPr>
          <w:trHeight w:val="12866"/>
        </w:trPr>
        <w:tc>
          <w:tcPr>
            <w:tcW w:w="8890" w:type="dxa"/>
          </w:tcPr>
          <w:p w:rsidR="00CE657C" w:rsidRPr="007F6A19" w:rsidRDefault="00CE657C" w:rsidP="00CE657C">
            <w:pPr>
              <w:spacing w:line="480" w:lineRule="exact"/>
              <w:ind w:firstLineChars="196" w:firstLine="31680"/>
              <w:rPr>
                <w:rFonts w:ascii="仿宋_GB2312"/>
                <w:kern w:val="0"/>
                <w:sz w:val="24"/>
              </w:rPr>
            </w:pPr>
            <w:r w:rsidRPr="007F6A19">
              <w:rPr>
                <w:rFonts w:ascii="仿宋_GB2312" w:hint="eastAsia"/>
                <w:kern w:val="0"/>
                <w:sz w:val="24"/>
              </w:rPr>
              <w:t>（结合实际，重点阐述工作案例在廉洁教育方面的具体做法、主要经验等方面的内容，限</w:t>
            </w:r>
            <w:r w:rsidRPr="007F6A19">
              <w:rPr>
                <w:rFonts w:ascii="仿宋_GB2312"/>
                <w:kern w:val="0"/>
                <w:sz w:val="24"/>
              </w:rPr>
              <w:t>1500</w:t>
            </w:r>
            <w:r w:rsidRPr="007F6A19">
              <w:rPr>
                <w:rFonts w:ascii="仿宋_GB2312" w:hint="eastAsia"/>
                <w:kern w:val="0"/>
                <w:sz w:val="24"/>
              </w:rPr>
              <w:t>字）</w:t>
            </w: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</w:tbl>
    <w:p w:rsidR="00CE657C" w:rsidRDefault="00CE657C" w:rsidP="00CE657C">
      <w:pPr>
        <w:ind w:firstLineChars="196" w:firstLine="31680"/>
        <w:rPr>
          <w:rFonts w:ascii="黑体" w:eastAsia="黑体" w:hAnsi="黑体"/>
        </w:rPr>
      </w:pPr>
    </w:p>
    <w:p w:rsidR="00CE657C" w:rsidRDefault="00CE657C" w:rsidP="000D7FBC">
      <w:pPr>
        <w:ind w:firstLineChars="196" w:firstLine="31680"/>
        <w:rPr>
          <w:rFonts w:ascii="黑体" w:eastAsia="黑体" w:hAnsi="黑体"/>
        </w:rPr>
      </w:pPr>
    </w:p>
    <w:p w:rsidR="00CE657C" w:rsidRDefault="00CE657C" w:rsidP="000D7FBC">
      <w:pPr>
        <w:ind w:firstLineChars="196" w:firstLine="316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三、案例应用效果</w:t>
      </w: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8"/>
        <w:gridCol w:w="7021"/>
      </w:tblGrid>
      <w:tr w:rsidR="00CE657C" w:rsidRPr="007F6A19" w:rsidTr="006A3D3B">
        <w:trPr>
          <w:trHeight w:val="9873"/>
          <w:jc w:val="center"/>
        </w:trPr>
        <w:tc>
          <w:tcPr>
            <w:tcW w:w="8769" w:type="dxa"/>
            <w:gridSpan w:val="2"/>
            <w:vAlign w:val="center"/>
          </w:tcPr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 w:hAnsi="仿宋"/>
                <w:kern w:val="0"/>
                <w:sz w:val="24"/>
              </w:rPr>
            </w:pPr>
            <w:r w:rsidRPr="007F6A19">
              <w:rPr>
                <w:rFonts w:ascii="仿宋_GB2312" w:hAnsi="仿宋" w:hint="eastAsia"/>
                <w:kern w:val="0"/>
                <w:sz w:val="24"/>
              </w:rPr>
              <w:t>（工作案例的适用对象、实施效果及评价等方面的内容，</w:t>
            </w:r>
            <w:r w:rsidRPr="007F6A19">
              <w:rPr>
                <w:rFonts w:ascii="仿宋_GB2312" w:hAnsi="仿宋" w:cs="宋体" w:hint="eastAsia"/>
                <w:sz w:val="24"/>
              </w:rPr>
              <w:t>辅以活动照片</w:t>
            </w:r>
            <w:r w:rsidRPr="007F6A19">
              <w:rPr>
                <w:rFonts w:ascii="仿宋_GB2312" w:hAnsi="仿宋" w:cs="宋体"/>
                <w:sz w:val="24"/>
              </w:rPr>
              <w:t>1-5</w:t>
            </w:r>
            <w:r w:rsidRPr="007F6A19">
              <w:rPr>
                <w:rFonts w:ascii="仿宋_GB2312" w:hAnsi="仿宋" w:cs="宋体" w:hint="eastAsia"/>
                <w:sz w:val="24"/>
              </w:rPr>
              <w:t>幅“单独发送不要直接粘贴在文中”，</w:t>
            </w:r>
            <w:r w:rsidRPr="007F6A19">
              <w:rPr>
                <w:rFonts w:ascii="仿宋_GB2312" w:hAnsi="仿宋" w:hint="eastAsia"/>
                <w:kern w:val="0"/>
                <w:sz w:val="24"/>
              </w:rPr>
              <w:t>限</w:t>
            </w:r>
            <w:r w:rsidRPr="007F6A19">
              <w:rPr>
                <w:rFonts w:ascii="仿宋_GB2312" w:hAnsi="仿宋"/>
                <w:kern w:val="0"/>
                <w:sz w:val="24"/>
              </w:rPr>
              <w:t>500</w:t>
            </w:r>
            <w:r w:rsidRPr="007F6A19">
              <w:rPr>
                <w:rFonts w:ascii="仿宋_GB2312" w:hAnsi="仿宋" w:hint="eastAsia"/>
                <w:kern w:val="0"/>
                <w:sz w:val="24"/>
              </w:rPr>
              <w:t>字）</w:t>
            </w: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  <w:p w:rsidR="00CE657C" w:rsidRPr="007F6A19" w:rsidRDefault="00CE657C" w:rsidP="00CE657C">
            <w:pPr>
              <w:spacing w:line="480" w:lineRule="exact"/>
              <w:ind w:firstLine="31680"/>
              <w:rPr>
                <w:rFonts w:ascii="仿宋_GB2312"/>
                <w:kern w:val="0"/>
                <w:sz w:val="24"/>
              </w:rPr>
            </w:pPr>
          </w:p>
        </w:tc>
      </w:tr>
      <w:tr w:rsidR="00CE657C" w:rsidRPr="007F6A19" w:rsidTr="006A3D3B">
        <w:trPr>
          <w:trHeight w:val="3103"/>
          <w:jc w:val="center"/>
        </w:trPr>
        <w:tc>
          <w:tcPr>
            <w:tcW w:w="1748" w:type="dxa"/>
            <w:vAlign w:val="center"/>
          </w:tcPr>
          <w:p w:rsidR="00CE657C" w:rsidRPr="007F6A19" w:rsidRDefault="00CE657C" w:rsidP="00CE657C">
            <w:pPr>
              <w:spacing w:line="480" w:lineRule="exact"/>
              <w:ind w:firstLineChars="83" w:firstLine="31680"/>
              <w:rPr>
                <w:rFonts w:ascii="仿宋_GB2312"/>
                <w:kern w:val="0"/>
                <w:sz w:val="24"/>
              </w:rPr>
            </w:pPr>
            <w:r w:rsidRPr="007F6A19">
              <w:rPr>
                <w:rFonts w:ascii="仿宋_GB2312" w:hint="eastAsia"/>
                <w:kern w:val="0"/>
                <w:sz w:val="24"/>
              </w:rPr>
              <w:t>学校党委</w:t>
            </w:r>
          </w:p>
          <w:p w:rsidR="00CE657C" w:rsidRPr="007F6A19" w:rsidRDefault="00CE657C" w:rsidP="00CE657C">
            <w:pPr>
              <w:spacing w:line="480" w:lineRule="exact"/>
              <w:ind w:firstLineChars="83" w:firstLine="31680"/>
              <w:rPr>
                <w:rFonts w:ascii="仿宋_GB2312"/>
                <w:kern w:val="0"/>
                <w:sz w:val="24"/>
              </w:rPr>
            </w:pPr>
            <w:r w:rsidRPr="007F6A19">
              <w:rPr>
                <w:rFonts w:ascii="仿宋_GB2312" w:hint="eastAsia"/>
                <w:kern w:val="0"/>
                <w:sz w:val="24"/>
              </w:rPr>
              <w:t>意</w:t>
            </w:r>
            <w:r w:rsidRPr="007F6A19">
              <w:rPr>
                <w:rFonts w:ascii="仿宋_GB2312"/>
                <w:kern w:val="0"/>
                <w:sz w:val="24"/>
              </w:rPr>
              <w:t xml:space="preserve">    </w:t>
            </w:r>
            <w:r w:rsidRPr="007F6A19">
              <w:rPr>
                <w:rFonts w:ascii="仿宋_GB2312" w:hint="eastAsia"/>
                <w:kern w:val="0"/>
                <w:sz w:val="24"/>
              </w:rPr>
              <w:t>见</w:t>
            </w:r>
          </w:p>
        </w:tc>
        <w:tc>
          <w:tcPr>
            <w:tcW w:w="7021" w:type="dxa"/>
            <w:vAlign w:val="bottom"/>
          </w:tcPr>
          <w:p w:rsidR="00CE657C" w:rsidRPr="007F6A19" w:rsidRDefault="00CE657C" w:rsidP="00CE657C">
            <w:pPr>
              <w:spacing w:line="480" w:lineRule="exact"/>
              <w:ind w:right="145" w:firstLineChars="50" w:firstLine="31680"/>
              <w:jc w:val="center"/>
              <w:rPr>
                <w:rFonts w:ascii="仿宋_GB2312"/>
                <w:kern w:val="0"/>
                <w:sz w:val="24"/>
              </w:rPr>
            </w:pPr>
            <w:r w:rsidRPr="007F6A19">
              <w:rPr>
                <w:rFonts w:ascii="仿宋_GB2312"/>
                <w:kern w:val="0"/>
                <w:sz w:val="24"/>
              </w:rPr>
              <w:t xml:space="preserve">    </w:t>
            </w:r>
            <w:r w:rsidRPr="007F6A19">
              <w:rPr>
                <w:rFonts w:ascii="仿宋_GB2312" w:hint="eastAsia"/>
                <w:kern w:val="0"/>
                <w:sz w:val="24"/>
              </w:rPr>
              <w:t>签字盖章：</w:t>
            </w:r>
          </w:p>
          <w:p w:rsidR="00CE657C" w:rsidRPr="007F6A19" w:rsidRDefault="00CE657C" w:rsidP="00CE657C">
            <w:pPr>
              <w:spacing w:line="480" w:lineRule="exact"/>
              <w:ind w:right="145" w:firstLine="31680"/>
              <w:jc w:val="right"/>
              <w:rPr>
                <w:rFonts w:ascii="仿宋_GB2312"/>
                <w:kern w:val="0"/>
                <w:sz w:val="24"/>
              </w:rPr>
            </w:pPr>
            <w:r w:rsidRPr="007F6A19">
              <w:rPr>
                <w:rFonts w:ascii="仿宋_GB2312" w:hint="eastAsia"/>
                <w:kern w:val="0"/>
                <w:sz w:val="24"/>
              </w:rPr>
              <w:t>年</w:t>
            </w:r>
            <w:r w:rsidRPr="007F6A19">
              <w:rPr>
                <w:rFonts w:ascii="仿宋_GB2312"/>
                <w:kern w:val="0"/>
                <w:sz w:val="24"/>
              </w:rPr>
              <w:t xml:space="preserve">    </w:t>
            </w:r>
            <w:r w:rsidRPr="007F6A19">
              <w:rPr>
                <w:rFonts w:ascii="仿宋_GB2312" w:hint="eastAsia"/>
                <w:kern w:val="0"/>
                <w:sz w:val="24"/>
              </w:rPr>
              <w:t>月</w:t>
            </w:r>
            <w:r w:rsidRPr="007F6A19">
              <w:rPr>
                <w:rFonts w:ascii="仿宋_GB2312"/>
                <w:kern w:val="0"/>
                <w:sz w:val="24"/>
              </w:rPr>
              <w:t xml:space="preserve">    </w:t>
            </w:r>
            <w:r w:rsidRPr="007F6A19">
              <w:rPr>
                <w:rFonts w:ascii="仿宋_GB2312" w:hint="eastAsia"/>
                <w:kern w:val="0"/>
                <w:sz w:val="24"/>
              </w:rPr>
              <w:t>日</w:t>
            </w:r>
          </w:p>
          <w:p w:rsidR="00CE657C" w:rsidRPr="007F6A19" w:rsidRDefault="00CE657C" w:rsidP="00CE657C">
            <w:pPr>
              <w:spacing w:line="480" w:lineRule="exact"/>
              <w:ind w:right="145" w:firstLine="31680"/>
              <w:jc w:val="right"/>
              <w:rPr>
                <w:rFonts w:ascii="仿宋_GB2312"/>
                <w:kern w:val="0"/>
                <w:sz w:val="24"/>
              </w:rPr>
            </w:pPr>
          </w:p>
        </w:tc>
      </w:tr>
    </w:tbl>
    <w:p w:rsidR="00CE657C" w:rsidRDefault="00CE657C" w:rsidP="00CE657C">
      <w:pPr>
        <w:ind w:firstLine="31680"/>
      </w:pPr>
    </w:p>
    <w:sectPr w:rsidR="00CE657C" w:rsidSect="00445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D73"/>
    <w:rsid w:val="000D7FBC"/>
    <w:rsid w:val="000E7D73"/>
    <w:rsid w:val="00445858"/>
    <w:rsid w:val="004C7403"/>
    <w:rsid w:val="006A3D3B"/>
    <w:rsid w:val="007F4E70"/>
    <w:rsid w:val="007F6A19"/>
    <w:rsid w:val="009918C9"/>
    <w:rsid w:val="00AD6FC3"/>
    <w:rsid w:val="00BD4E6B"/>
    <w:rsid w:val="00C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73"/>
    <w:pPr>
      <w:widowControl w:val="0"/>
      <w:spacing w:line="260" w:lineRule="atLeast"/>
      <w:ind w:firstLineChars="200" w:firstLine="20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77</Words>
  <Characters>444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</cp:lastModifiedBy>
  <cp:revision>2</cp:revision>
  <dcterms:created xsi:type="dcterms:W3CDTF">2018-07-05T01:04:00Z</dcterms:created>
  <dcterms:modified xsi:type="dcterms:W3CDTF">2018-07-20T09:58:00Z</dcterms:modified>
</cp:coreProperties>
</file>